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B" w:rsidRDefault="00365AFB" w:rsidP="00370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97E">
        <w:rPr>
          <w:rFonts w:ascii="Times New Roman" w:hAnsi="Times New Roman"/>
          <w:b/>
          <w:sz w:val="24"/>
          <w:szCs w:val="24"/>
        </w:rPr>
        <w:t xml:space="preserve">Svečiavomės Kybartų </w:t>
      </w:r>
      <w:r>
        <w:rPr>
          <w:rFonts w:ascii="Times New Roman" w:hAnsi="Times New Roman"/>
          <w:b/>
          <w:sz w:val="24"/>
          <w:szCs w:val="24"/>
        </w:rPr>
        <w:t>„Rasos“ specialiojoje mokykloje, 2014-12-</w:t>
      </w:r>
      <w:r w:rsidRPr="0037097E">
        <w:rPr>
          <w:rFonts w:ascii="Times New Roman" w:hAnsi="Times New Roman"/>
          <w:b/>
          <w:sz w:val="24"/>
          <w:szCs w:val="24"/>
        </w:rPr>
        <w:t xml:space="preserve">11 </w:t>
      </w:r>
    </w:p>
    <w:p w:rsidR="00365AFB" w:rsidRPr="0037097E" w:rsidRDefault="00365AFB" w:rsidP="00370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97E">
        <w:rPr>
          <w:rFonts w:ascii="Times New Roman" w:hAnsi="Times New Roman"/>
          <w:b/>
          <w:sz w:val="24"/>
          <w:szCs w:val="24"/>
        </w:rPr>
        <w:tab/>
      </w:r>
    </w:p>
    <w:p w:rsidR="00365AFB" w:rsidRPr="0037097E" w:rsidRDefault="00365AFB" w:rsidP="0037097E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Kybartų mokyklos-darželio „Ąžuoliukas“</w:t>
      </w:r>
      <w:r w:rsidRPr="0037097E">
        <w:rPr>
          <w:rFonts w:ascii="Times New Roman" w:hAnsi="Times New Roman"/>
          <w:sz w:val="24"/>
          <w:szCs w:val="24"/>
        </w:rPr>
        <w:t xml:space="preserve"> tarybos nariai ir „Žiedelių” bei</w:t>
      </w:r>
      <w:r>
        <w:rPr>
          <w:rFonts w:ascii="Times New Roman" w:hAnsi="Times New Roman"/>
          <w:sz w:val="24"/>
          <w:szCs w:val="24"/>
        </w:rPr>
        <w:t xml:space="preserve"> „Nykštukų“ grupių vaikai aplankė Kybartų „Rasos“</w:t>
      </w:r>
      <w:r w:rsidRPr="0037097E">
        <w:rPr>
          <w:rFonts w:ascii="Times New Roman" w:hAnsi="Times New Roman"/>
          <w:sz w:val="24"/>
          <w:szCs w:val="24"/>
        </w:rPr>
        <w:t xml:space="preserve"> specialiosios mokyklos vaikus ir darbuotojus.</w:t>
      </w:r>
    </w:p>
    <w:p w:rsidR="00365AFB" w:rsidRPr="0037097E" w:rsidRDefault="00365AFB" w:rsidP="00370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37097E">
        <w:rPr>
          <w:rFonts w:ascii="Times New Roman" w:hAnsi="Times New Roman"/>
          <w:sz w:val="24"/>
          <w:szCs w:val="24"/>
        </w:rPr>
        <w:t>adainavo</w:t>
      </w:r>
      <w:r>
        <w:rPr>
          <w:rFonts w:ascii="Times New Roman" w:hAnsi="Times New Roman"/>
          <w:sz w:val="24"/>
          <w:szCs w:val="24"/>
        </w:rPr>
        <w:t>me</w:t>
      </w:r>
      <w:r w:rsidRPr="00370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kelias daineles apie Kalėdas, vaikai </w:t>
      </w:r>
      <w:r w:rsidRPr="0037097E">
        <w:rPr>
          <w:rFonts w:ascii="Times New Roman" w:hAnsi="Times New Roman"/>
          <w:sz w:val="24"/>
          <w:szCs w:val="24"/>
        </w:rPr>
        <w:t>padeklamavo eilėraštukų, o vėliau su šeiminin</w:t>
      </w:r>
      <w:r>
        <w:rPr>
          <w:rFonts w:ascii="Times New Roman" w:hAnsi="Times New Roman"/>
          <w:sz w:val="24"/>
          <w:szCs w:val="24"/>
        </w:rPr>
        <w:t xml:space="preserve">kais pašokome bendrą smagų šokį. </w:t>
      </w:r>
      <w:r w:rsidRPr="0037097E">
        <w:rPr>
          <w:rFonts w:ascii="Times New Roman" w:hAnsi="Times New Roman"/>
          <w:sz w:val="24"/>
          <w:szCs w:val="24"/>
        </w:rPr>
        <w:t>Atnešėme kiekvienos grupės padarytą Kalėdinę gėlę su ant vazonėlio užrašytais sveikinimais ir pasirodymo pabaigoje jas įteikėme Kybartų specialiosios mokyklos direktorei, kuri pažadėjo jomis papuošti kabinetus.</w:t>
      </w:r>
    </w:p>
    <w:p w:rsidR="00365AFB" w:rsidRPr="0037097E" w:rsidRDefault="00365AFB" w:rsidP="0037097E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7097E">
        <w:rPr>
          <w:rFonts w:ascii="Times New Roman" w:hAnsi="Times New Roman"/>
          <w:sz w:val="24"/>
          <w:szCs w:val="24"/>
        </w:rPr>
        <w:t>Specialiosios mokyklos vaikai irgi parodė trumpą programėlę mūsų vaikučiams: padain</w:t>
      </w:r>
      <w:r>
        <w:rPr>
          <w:rFonts w:ascii="Times New Roman" w:hAnsi="Times New Roman"/>
          <w:sz w:val="24"/>
          <w:szCs w:val="24"/>
        </w:rPr>
        <w:t xml:space="preserve">avo keletą dainelių ir pažaidė </w:t>
      </w:r>
      <w:r w:rsidRPr="0037097E">
        <w:rPr>
          <w:rFonts w:ascii="Times New Roman" w:hAnsi="Times New Roman"/>
          <w:sz w:val="24"/>
          <w:szCs w:val="24"/>
        </w:rPr>
        <w:t xml:space="preserve">žaidimų. </w:t>
      </w:r>
    </w:p>
    <w:p w:rsidR="00365AFB" w:rsidRDefault="00365AFB" w:rsidP="0037097E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7097E">
        <w:rPr>
          <w:rFonts w:ascii="Times New Roman" w:hAnsi="Times New Roman"/>
          <w:sz w:val="24"/>
          <w:szCs w:val="24"/>
        </w:rPr>
        <w:t xml:space="preserve">Pabaigoje direktorė padėkojo, kad juos aplankėme </w:t>
      </w:r>
      <w:r>
        <w:rPr>
          <w:rFonts w:ascii="Times New Roman" w:hAnsi="Times New Roman"/>
          <w:sz w:val="24"/>
          <w:szCs w:val="24"/>
        </w:rPr>
        <w:t>ir pasveikinome artėjančių Kalėdų proga</w:t>
      </w:r>
      <w:r w:rsidRPr="0037097E">
        <w:rPr>
          <w:rFonts w:ascii="Times New Roman" w:hAnsi="Times New Roman"/>
          <w:sz w:val="24"/>
          <w:szCs w:val="24"/>
        </w:rPr>
        <w:t xml:space="preserve"> bei įteikė sveikinimo atviruką ir saldžių dovanėlių vaikams.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97E">
        <w:rPr>
          <w:rFonts w:ascii="Times New Roman" w:hAnsi="Times New Roman"/>
          <w:sz w:val="24"/>
          <w:szCs w:val="24"/>
        </w:rPr>
        <w:t xml:space="preserve">Susitarėme, kad vėl juos aplankysime prieš šventas Velykas. </w:t>
      </w:r>
    </w:p>
    <w:p w:rsidR="00365AFB" w:rsidRDefault="00365AFB" w:rsidP="00370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5AFB" w:rsidRPr="0037097E" w:rsidRDefault="00365AFB" w:rsidP="00370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Ikimokyklinio ugdymo auklėtoja Vida Janavičienė</w:t>
      </w:r>
    </w:p>
    <w:sectPr w:rsidR="00365AFB" w:rsidRPr="0037097E" w:rsidSect="003709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46B"/>
    <w:rsid w:val="00052A0B"/>
    <w:rsid w:val="00154429"/>
    <w:rsid w:val="00365AFB"/>
    <w:rsid w:val="0037097E"/>
    <w:rsid w:val="00545F86"/>
    <w:rsid w:val="00582421"/>
    <w:rsid w:val="008217FB"/>
    <w:rsid w:val="0084646B"/>
    <w:rsid w:val="009F776C"/>
    <w:rsid w:val="00C32DED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609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a</cp:lastModifiedBy>
  <cp:revision>5</cp:revision>
  <dcterms:created xsi:type="dcterms:W3CDTF">2015-01-04T19:26:00Z</dcterms:created>
  <dcterms:modified xsi:type="dcterms:W3CDTF">2015-01-29T13:29:00Z</dcterms:modified>
</cp:coreProperties>
</file>