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AD" w:rsidRPr="00793833" w:rsidRDefault="00793833" w:rsidP="00885346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793833">
        <w:rPr>
          <w:rFonts w:ascii="Times New Roman" w:hAnsi="Times New Roman"/>
          <w:b/>
          <w:sz w:val="24"/>
          <w:szCs w:val="24"/>
        </w:rPr>
        <w:t>Vilkaviškio r. Kybartų lopšelis-</w:t>
      </w:r>
      <w:r w:rsidR="00885346">
        <w:rPr>
          <w:rFonts w:ascii="Times New Roman" w:hAnsi="Times New Roman"/>
          <w:b/>
          <w:sz w:val="24"/>
          <w:szCs w:val="24"/>
        </w:rPr>
        <w:t>darželis „</w:t>
      </w:r>
      <w:r>
        <w:rPr>
          <w:rFonts w:ascii="Times New Roman" w:hAnsi="Times New Roman"/>
          <w:b/>
          <w:sz w:val="24"/>
          <w:szCs w:val="24"/>
        </w:rPr>
        <w:t>Ąžuoliukas“</w:t>
      </w:r>
    </w:p>
    <w:p w:rsidR="00B27EE4" w:rsidRDefault="00793833" w:rsidP="00885346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Ikimokyklinio ugdymo grupės</w:t>
      </w:r>
      <w:r w:rsidR="00885346">
        <w:rPr>
          <w:rFonts w:ascii="Times New Roman" w:hAnsi="Times New Roman"/>
          <w:b/>
          <w:sz w:val="24"/>
          <w:szCs w:val="24"/>
        </w:rPr>
        <w:t xml:space="preserve"> „</w:t>
      </w:r>
      <w:r w:rsidR="00B27EE4">
        <w:rPr>
          <w:rFonts w:ascii="Times New Roman" w:hAnsi="Times New Roman"/>
          <w:b/>
          <w:sz w:val="24"/>
          <w:szCs w:val="24"/>
        </w:rPr>
        <w:t xml:space="preserve">Nykštukai“ </w:t>
      </w:r>
    </w:p>
    <w:p w:rsidR="00991BAD" w:rsidRPr="00793833" w:rsidRDefault="00B27EE4" w:rsidP="00885346">
      <w:pPr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1D6DA0" w:rsidRPr="00793833">
        <w:rPr>
          <w:rFonts w:ascii="Times New Roman" w:hAnsi="Times New Roman"/>
          <w:b/>
          <w:sz w:val="24"/>
          <w:szCs w:val="24"/>
        </w:rPr>
        <w:t>uotoli</w:t>
      </w:r>
      <w:r w:rsidR="00793833" w:rsidRPr="00793833">
        <w:rPr>
          <w:rFonts w:ascii="Times New Roman" w:hAnsi="Times New Roman"/>
          <w:b/>
          <w:sz w:val="24"/>
          <w:szCs w:val="24"/>
        </w:rPr>
        <w:t>nio ugdymo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3833" w:rsidRPr="00793833">
        <w:rPr>
          <w:rFonts w:ascii="Times New Roman" w:hAnsi="Times New Roman"/>
          <w:b/>
          <w:sz w:val="24"/>
          <w:szCs w:val="24"/>
        </w:rPr>
        <w:t>(si) veiklos planas-</w:t>
      </w:r>
      <w:r w:rsidR="001D6DA0" w:rsidRPr="00793833">
        <w:rPr>
          <w:rFonts w:ascii="Times New Roman" w:hAnsi="Times New Roman"/>
          <w:b/>
          <w:sz w:val="24"/>
          <w:szCs w:val="24"/>
        </w:rPr>
        <w:t>rekomendacijos</w:t>
      </w:r>
    </w:p>
    <w:p w:rsidR="00991BAD" w:rsidRPr="00793833" w:rsidRDefault="00991BAD" w:rsidP="00B27EE4">
      <w:pPr>
        <w:jc w:val="center"/>
        <w:rPr>
          <w:rFonts w:ascii="Times New Roman" w:hAnsi="Times New Roman"/>
          <w:sz w:val="24"/>
          <w:szCs w:val="24"/>
        </w:rPr>
      </w:pPr>
    </w:p>
    <w:p w:rsidR="00991BAD" w:rsidRPr="00793833" w:rsidRDefault="00793833" w:rsidP="00B2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Trukmė: </w:t>
      </w:r>
      <w:r w:rsidR="00885346">
        <w:rPr>
          <w:rFonts w:ascii="Times New Roman" w:hAnsi="Times New Roman"/>
          <w:sz w:val="24"/>
          <w:szCs w:val="24"/>
        </w:rPr>
        <w:t>2021 m. sausio 25 d.–</w:t>
      </w:r>
      <w:r w:rsidR="001D6DA0" w:rsidRPr="00793833">
        <w:rPr>
          <w:rFonts w:ascii="Times New Roman" w:hAnsi="Times New Roman"/>
          <w:sz w:val="24"/>
          <w:szCs w:val="24"/>
        </w:rPr>
        <w:t>vasario 5 d. (2 savaitės)</w:t>
      </w:r>
      <w:r w:rsidR="00EC16AE">
        <w:rPr>
          <w:rFonts w:ascii="Times New Roman" w:hAnsi="Times New Roman"/>
          <w:sz w:val="24"/>
          <w:szCs w:val="24"/>
        </w:rPr>
        <w:t>.</w:t>
      </w:r>
    </w:p>
    <w:p w:rsidR="00991BAD" w:rsidRPr="00793833" w:rsidRDefault="00793833" w:rsidP="00B27EE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Ugdomosios veiklos pavadinimas</w:t>
      </w:r>
      <w:r w:rsidR="00EC16AE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16AE">
        <w:rPr>
          <w:rFonts w:ascii="Times New Roman" w:hAnsi="Times New Roman"/>
          <w:b/>
          <w:bCs/>
          <w:sz w:val="24"/>
          <w:szCs w:val="24"/>
        </w:rPr>
        <w:t>„</w:t>
      </w:r>
      <w:r w:rsidR="001D6DA0" w:rsidRPr="00793833">
        <w:rPr>
          <w:rFonts w:ascii="Times New Roman" w:hAnsi="Times New Roman"/>
          <w:b/>
          <w:bCs/>
          <w:sz w:val="24"/>
          <w:szCs w:val="24"/>
        </w:rPr>
        <w:t>Žiemos pasaka</w:t>
      </w:r>
      <w:r w:rsidR="00EC16AE">
        <w:rPr>
          <w:rFonts w:ascii="Times New Roman" w:hAnsi="Times New Roman"/>
          <w:b/>
          <w:bCs/>
          <w:sz w:val="24"/>
          <w:szCs w:val="24"/>
        </w:rPr>
        <w:t>“</w:t>
      </w:r>
    </w:p>
    <w:p w:rsidR="00991BAD" w:rsidRPr="00793833" w:rsidRDefault="001D6DA0" w:rsidP="00B27EE4">
      <w:pPr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b/>
          <w:bCs/>
          <w:sz w:val="24"/>
          <w:szCs w:val="24"/>
        </w:rPr>
        <w:t>Tikslas:</w:t>
      </w:r>
      <w:r w:rsidRPr="00793833">
        <w:rPr>
          <w:rFonts w:ascii="Times New Roman" w:hAnsi="Times New Roman"/>
          <w:sz w:val="24"/>
          <w:szCs w:val="24"/>
        </w:rPr>
        <w:t xml:space="preserve"> </w:t>
      </w:r>
      <w:r w:rsidR="00EC16AE">
        <w:rPr>
          <w:rFonts w:ascii="Times New Roman" w:hAnsi="Times New Roman"/>
          <w:sz w:val="24"/>
          <w:szCs w:val="24"/>
        </w:rPr>
        <w:t xml:space="preserve">siekti, kad vaikai </w:t>
      </w:r>
      <w:r w:rsidRPr="00793833">
        <w:rPr>
          <w:rFonts w:ascii="Times New Roman" w:hAnsi="Times New Roman"/>
          <w:sz w:val="24"/>
          <w:szCs w:val="24"/>
        </w:rPr>
        <w:t>nu</w:t>
      </w:r>
      <w:r w:rsidR="00EC16AE">
        <w:rPr>
          <w:rFonts w:ascii="Times New Roman" w:hAnsi="Times New Roman"/>
          <w:sz w:val="24"/>
          <w:szCs w:val="24"/>
        </w:rPr>
        <w:t>siteiktų</w:t>
      </w:r>
      <w:r w:rsidRPr="00793833">
        <w:rPr>
          <w:rFonts w:ascii="Times New Roman" w:hAnsi="Times New Roman"/>
          <w:sz w:val="24"/>
          <w:szCs w:val="24"/>
        </w:rPr>
        <w:t xml:space="preserve"> džiugiam susitikimui su žiema. </w:t>
      </w:r>
    </w:p>
    <w:p w:rsidR="00991BAD" w:rsidRPr="00793833" w:rsidRDefault="00532BA3" w:rsidP="00B27EE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Uždaviniai:</w:t>
      </w:r>
    </w:p>
    <w:p w:rsidR="00991BAD" w:rsidRPr="00793833" w:rsidRDefault="001D6DA0" w:rsidP="00532BA3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sz w:val="24"/>
          <w:szCs w:val="24"/>
        </w:rPr>
        <w:t>susipažinti su žiemos reiškiniais: sniegu, šerkšnu, ledu;</w:t>
      </w:r>
    </w:p>
    <w:p w:rsidR="00991BAD" w:rsidRPr="00793833" w:rsidRDefault="001D6DA0" w:rsidP="00532BA3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sz w:val="24"/>
          <w:szCs w:val="24"/>
        </w:rPr>
        <w:t>palyginti žiemą su kitais metų laikais;</w:t>
      </w:r>
    </w:p>
    <w:p w:rsidR="00991BAD" w:rsidRPr="00793833" w:rsidRDefault="001D6DA0" w:rsidP="00532BA3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sz w:val="24"/>
          <w:szCs w:val="24"/>
        </w:rPr>
        <w:t>klausytis pasakos apie žiemą.</w:t>
      </w:r>
    </w:p>
    <w:p w:rsidR="00991BAD" w:rsidRPr="00793833" w:rsidRDefault="001D6DA0" w:rsidP="00532BA3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sz w:val="24"/>
          <w:szCs w:val="24"/>
        </w:rPr>
        <w:t>vaizduoti žiemą dai</w:t>
      </w:r>
      <w:r w:rsidRPr="00793833">
        <w:rPr>
          <w:rFonts w:ascii="Times New Roman" w:hAnsi="Times New Roman"/>
          <w:sz w:val="24"/>
          <w:szCs w:val="24"/>
        </w:rPr>
        <w:t>lės priemonėmis.</w:t>
      </w:r>
    </w:p>
    <w:p w:rsidR="00991BAD" w:rsidRPr="00793833" w:rsidRDefault="001D6DA0" w:rsidP="00B27EE4">
      <w:pPr>
        <w:rPr>
          <w:rFonts w:ascii="Times New Roman" w:hAnsi="Times New Roman"/>
          <w:b/>
          <w:bCs/>
          <w:sz w:val="24"/>
          <w:szCs w:val="24"/>
        </w:rPr>
      </w:pPr>
      <w:r w:rsidRPr="00793833">
        <w:rPr>
          <w:rFonts w:ascii="Times New Roman" w:hAnsi="Times New Roman"/>
          <w:b/>
          <w:bCs/>
          <w:sz w:val="24"/>
          <w:szCs w:val="24"/>
        </w:rPr>
        <w:t>Rekomenduojamos idėjos veiklai:</w:t>
      </w:r>
    </w:p>
    <w:p w:rsidR="00991BAD" w:rsidRPr="00793833" w:rsidRDefault="001D6DA0" w:rsidP="00B27EE4">
      <w:pPr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b/>
          <w:bCs/>
          <w:sz w:val="24"/>
          <w:szCs w:val="24"/>
        </w:rPr>
        <w:t>1.</w:t>
      </w:r>
      <w:r w:rsidRPr="00793833">
        <w:rPr>
          <w:rFonts w:ascii="Times New Roman" w:hAnsi="Times New Roman"/>
          <w:sz w:val="24"/>
          <w:szCs w:val="24"/>
        </w:rPr>
        <w:t xml:space="preserve"> Stebės pro langą krintančias snaiges, šerkšnu pasipuošusią gamtą, aptars su tėveliais jos grožį, mokysis vaizdingais žodžiais apibūdinti žiemą.</w:t>
      </w:r>
    </w:p>
    <w:p w:rsidR="00991BAD" w:rsidRPr="00793833" w:rsidRDefault="001D6DA0" w:rsidP="00B27EE4">
      <w:pPr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93833">
        <w:rPr>
          <w:rFonts w:ascii="Times New Roman" w:hAnsi="Times New Roman"/>
          <w:sz w:val="24"/>
          <w:szCs w:val="24"/>
        </w:rPr>
        <w:t>Žiū</w:t>
      </w:r>
      <w:r w:rsidR="00EC16AE">
        <w:rPr>
          <w:rFonts w:ascii="Times New Roman" w:hAnsi="Times New Roman"/>
          <w:sz w:val="24"/>
          <w:szCs w:val="24"/>
        </w:rPr>
        <w:t xml:space="preserve">rės Kosto </w:t>
      </w:r>
      <w:proofErr w:type="spellStart"/>
      <w:r w:rsidR="00EC16AE">
        <w:rPr>
          <w:rFonts w:ascii="Times New Roman" w:hAnsi="Times New Roman"/>
          <w:sz w:val="24"/>
          <w:szCs w:val="24"/>
        </w:rPr>
        <w:t>Kubilinsko</w:t>
      </w:r>
      <w:proofErr w:type="spellEnd"/>
      <w:r w:rsidR="00EC16AE">
        <w:rPr>
          <w:rFonts w:ascii="Times New Roman" w:hAnsi="Times New Roman"/>
          <w:sz w:val="24"/>
          <w:szCs w:val="24"/>
        </w:rPr>
        <w:t xml:space="preserve"> pasakėlę „Ledinukas“</w:t>
      </w:r>
      <w:r w:rsidRPr="0079383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93833">
          <w:rPr>
            <w:rStyle w:val="Hipersaitas"/>
            <w:rFonts w:ascii="Times New Roman" w:hAnsi="Times New Roman"/>
            <w:sz w:val="24"/>
            <w:szCs w:val="24"/>
          </w:rPr>
          <w:t xml:space="preserve">Kostas </w:t>
        </w:r>
        <w:proofErr w:type="spellStart"/>
        <w:r w:rsidRPr="00793833">
          <w:rPr>
            <w:rStyle w:val="Hipersaitas"/>
            <w:rFonts w:ascii="Times New Roman" w:hAnsi="Times New Roman"/>
            <w:sz w:val="24"/>
            <w:szCs w:val="24"/>
          </w:rPr>
          <w:t>Kubil</w:t>
        </w:r>
        <w:r w:rsidRPr="00793833">
          <w:rPr>
            <w:rStyle w:val="Hipersaitas"/>
            <w:rFonts w:ascii="Times New Roman" w:hAnsi="Times New Roman"/>
            <w:sz w:val="24"/>
            <w:szCs w:val="24"/>
          </w:rPr>
          <w:t>i</w:t>
        </w:r>
        <w:r w:rsidRPr="00793833">
          <w:rPr>
            <w:rStyle w:val="Hipersaitas"/>
            <w:rFonts w:ascii="Times New Roman" w:hAnsi="Times New Roman"/>
            <w:sz w:val="24"/>
            <w:szCs w:val="24"/>
          </w:rPr>
          <w:t>nskas</w:t>
        </w:r>
        <w:proofErr w:type="spellEnd"/>
        <w:r w:rsidRPr="00793833">
          <w:rPr>
            <w:rStyle w:val="Hipersaitas"/>
            <w:rFonts w:ascii="Times New Roman" w:hAnsi="Times New Roman"/>
            <w:sz w:val="24"/>
            <w:szCs w:val="24"/>
          </w:rPr>
          <w:t xml:space="preserve"> - Ledinukas 2018 - </w:t>
        </w:r>
        <w:proofErr w:type="spellStart"/>
        <w:r w:rsidRPr="00793833">
          <w:rPr>
            <w:rStyle w:val="Hipersaitas"/>
            <w:rFonts w:ascii="Times New Roman" w:hAnsi="Times New Roman"/>
            <w:sz w:val="24"/>
            <w:szCs w:val="24"/>
          </w:rPr>
          <w:t>YouTube</w:t>
        </w:r>
        <w:proofErr w:type="spellEnd"/>
      </w:hyperlink>
    </w:p>
    <w:p w:rsidR="00991BAD" w:rsidRPr="00793833" w:rsidRDefault="001D6DA0" w:rsidP="00B27EE4">
      <w:pPr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b/>
          <w:bCs/>
          <w:sz w:val="24"/>
          <w:szCs w:val="24"/>
        </w:rPr>
        <w:t>3.</w:t>
      </w:r>
      <w:r w:rsidR="00532BA3">
        <w:rPr>
          <w:rFonts w:ascii="Times New Roman" w:hAnsi="Times New Roman"/>
          <w:sz w:val="24"/>
          <w:szCs w:val="24"/>
        </w:rPr>
        <w:t xml:space="preserve"> </w:t>
      </w:r>
      <w:r w:rsidRPr="00793833">
        <w:rPr>
          <w:rFonts w:ascii="Times New Roman" w:hAnsi="Times New Roman"/>
          <w:sz w:val="24"/>
          <w:szCs w:val="24"/>
        </w:rPr>
        <w:t>Statys sniego senį lauke, fotografuos.</w:t>
      </w:r>
    </w:p>
    <w:p w:rsidR="00991BAD" w:rsidRPr="00793833" w:rsidRDefault="001D6DA0" w:rsidP="00B27EE4">
      <w:pPr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b/>
          <w:bCs/>
          <w:sz w:val="24"/>
          <w:szCs w:val="24"/>
        </w:rPr>
        <w:t>4.</w:t>
      </w:r>
      <w:r w:rsidRPr="00793833">
        <w:rPr>
          <w:rFonts w:ascii="Times New Roman" w:hAnsi="Times New Roman"/>
          <w:sz w:val="24"/>
          <w:szCs w:val="24"/>
        </w:rPr>
        <w:t xml:space="preserve"> Žiūrės mokomąją medžiagą apie sniegą: </w:t>
      </w:r>
      <w:hyperlink r:id="rId9" w:history="1">
        <w:r w:rsidRPr="00793833">
          <w:rPr>
            <w:rStyle w:val="Hipersaitas"/>
            <w:rFonts w:ascii="Times New Roman" w:hAnsi="Times New Roman"/>
            <w:sz w:val="24"/>
            <w:szCs w:val="24"/>
          </w:rPr>
          <w:t>https://www.yo</w:t>
        </w:r>
        <w:r w:rsidRPr="00793833">
          <w:rPr>
            <w:rStyle w:val="Hipersaitas"/>
            <w:rFonts w:ascii="Times New Roman" w:hAnsi="Times New Roman"/>
            <w:sz w:val="24"/>
            <w:szCs w:val="24"/>
          </w:rPr>
          <w:t>utube.co</w:t>
        </w:r>
        <w:r w:rsidRPr="00793833">
          <w:rPr>
            <w:rStyle w:val="Hipersaitas"/>
            <w:rFonts w:ascii="Times New Roman" w:hAnsi="Times New Roman"/>
            <w:sz w:val="24"/>
            <w:szCs w:val="24"/>
          </w:rPr>
          <w:t>m</w:t>
        </w:r>
        <w:r w:rsidRPr="00793833">
          <w:rPr>
            <w:rStyle w:val="Hipersaitas"/>
            <w:rFonts w:ascii="Times New Roman" w:hAnsi="Times New Roman"/>
            <w:sz w:val="24"/>
            <w:szCs w:val="24"/>
          </w:rPr>
          <w:t>/watch?v=8yudKi2SaFg</w:t>
        </w:r>
      </w:hyperlink>
    </w:p>
    <w:p w:rsidR="00991BAD" w:rsidRPr="00793833" w:rsidRDefault="001D6DA0" w:rsidP="00B27EE4">
      <w:pPr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b/>
          <w:bCs/>
          <w:sz w:val="24"/>
          <w:szCs w:val="24"/>
        </w:rPr>
        <w:t>5.</w:t>
      </w:r>
      <w:r w:rsidR="00885346">
        <w:rPr>
          <w:rFonts w:ascii="Times New Roman" w:hAnsi="Times New Roman"/>
          <w:sz w:val="24"/>
          <w:szCs w:val="24"/>
        </w:rPr>
        <w:t xml:space="preserve"> Pieš žiemą. Priemonės: </w:t>
      </w:r>
    </w:p>
    <w:p w:rsidR="00991BAD" w:rsidRPr="00793833" w:rsidRDefault="001D6DA0" w:rsidP="00532BA3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sz w:val="24"/>
          <w:szCs w:val="24"/>
        </w:rPr>
        <w:t>tamsus popierius;</w:t>
      </w:r>
    </w:p>
    <w:p w:rsidR="00991BAD" w:rsidRPr="00793833" w:rsidRDefault="001D6DA0" w:rsidP="00532BA3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sz w:val="24"/>
          <w:szCs w:val="24"/>
        </w:rPr>
        <w:t>baltas guašas;</w:t>
      </w:r>
    </w:p>
    <w:p w:rsidR="00991BAD" w:rsidRPr="00793833" w:rsidRDefault="001D6DA0" w:rsidP="00532BA3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sz w:val="24"/>
          <w:szCs w:val="24"/>
        </w:rPr>
        <w:t>teptukas, ausų krapštukas.</w:t>
      </w:r>
    </w:p>
    <w:p w:rsidR="00991BAD" w:rsidRPr="00793833" w:rsidRDefault="00885346" w:rsidP="00B27EE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Meninio</w:t>
      </w:r>
      <w:r w:rsidR="00532BA3">
        <w:rPr>
          <w:rFonts w:ascii="Times New Roman" w:hAnsi="Times New Roman"/>
          <w:b/>
          <w:bCs/>
          <w:sz w:val="24"/>
          <w:szCs w:val="24"/>
        </w:rPr>
        <w:t xml:space="preserve"> ugdymo</w:t>
      </w:r>
      <w:r w:rsidR="001D6DA0" w:rsidRPr="00793833">
        <w:rPr>
          <w:rFonts w:ascii="Times New Roman" w:hAnsi="Times New Roman"/>
          <w:b/>
          <w:bCs/>
          <w:sz w:val="24"/>
          <w:szCs w:val="24"/>
        </w:rPr>
        <w:t xml:space="preserve"> pedagogės</w:t>
      </w:r>
      <w:r w:rsidR="00532BA3">
        <w:rPr>
          <w:rFonts w:ascii="Times New Roman" w:hAnsi="Times New Roman"/>
          <w:b/>
          <w:bCs/>
          <w:sz w:val="24"/>
          <w:szCs w:val="24"/>
        </w:rPr>
        <w:t xml:space="preserve"> Ingos Leonavičienė</w:t>
      </w:r>
      <w:r w:rsidR="001D6DA0" w:rsidRPr="00793833">
        <w:rPr>
          <w:rFonts w:ascii="Times New Roman" w:hAnsi="Times New Roman"/>
          <w:b/>
          <w:bCs/>
          <w:sz w:val="24"/>
          <w:szCs w:val="24"/>
        </w:rPr>
        <w:t xml:space="preserve"> siūlomos veiklos:</w:t>
      </w:r>
    </w:p>
    <w:p w:rsidR="00532BA3" w:rsidRDefault="00532BA3" w:rsidP="00B2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Dainelės:</w:t>
      </w:r>
    </w:p>
    <w:p w:rsidR="00991BAD" w:rsidRPr="00793833" w:rsidRDefault="00885346" w:rsidP="00B2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D6DA0" w:rsidRPr="00793833">
        <w:rPr>
          <w:rFonts w:ascii="Times New Roman" w:hAnsi="Times New Roman"/>
          <w:sz w:val="24"/>
          <w:szCs w:val="24"/>
        </w:rPr>
        <w:t>Labas rytas</w:t>
      </w:r>
      <w:r>
        <w:rPr>
          <w:rFonts w:ascii="Times New Roman" w:hAnsi="Times New Roman"/>
          <w:sz w:val="24"/>
          <w:szCs w:val="24"/>
        </w:rPr>
        <w:t>“</w:t>
      </w:r>
      <w:r w:rsidR="001D6DA0" w:rsidRPr="0079383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D6DA0" w:rsidRPr="00793833">
          <w:rPr>
            <w:rStyle w:val="Hipersaitas"/>
            <w:rFonts w:ascii="Times New Roman" w:hAnsi="Times New Roman"/>
            <w:sz w:val="24"/>
            <w:szCs w:val="24"/>
          </w:rPr>
          <w:t>https://www.youtube.com/watch?v=zUxlNzaPHNQ</w:t>
        </w:r>
      </w:hyperlink>
    </w:p>
    <w:p w:rsidR="00991BAD" w:rsidRPr="00793833" w:rsidRDefault="00885346" w:rsidP="00B2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D6DA0" w:rsidRPr="00793833">
        <w:rPr>
          <w:rFonts w:ascii="Times New Roman" w:hAnsi="Times New Roman"/>
          <w:sz w:val="24"/>
          <w:szCs w:val="24"/>
        </w:rPr>
        <w:t>Vabalas</w:t>
      </w:r>
      <w:r>
        <w:rPr>
          <w:rFonts w:ascii="Times New Roman" w:hAnsi="Times New Roman"/>
          <w:sz w:val="24"/>
          <w:szCs w:val="24"/>
        </w:rPr>
        <w:t>“</w:t>
      </w:r>
      <w:r w:rsidR="001D6DA0" w:rsidRPr="0079383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1D6DA0" w:rsidRPr="00793833">
          <w:rPr>
            <w:rStyle w:val="Hipersaitas"/>
            <w:rFonts w:ascii="Times New Roman" w:hAnsi="Times New Roman"/>
            <w:sz w:val="24"/>
            <w:szCs w:val="24"/>
          </w:rPr>
          <w:t>https://www.youtube.com/watch?v=odc6wfvsaOY</w:t>
        </w:r>
      </w:hyperlink>
    </w:p>
    <w:p w:rsidR="00991BAD" w:rsidRPr="00793833" w:rsidRDefault="00885346" w:rsidP="00B2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D6DA0" w:rsidRPr="00793833">
        <w:rPr>
          <w:rFonts w:ascii="Times New Roman" w:hAnsi="Times New Roman"/>
          <w:sz w:val="24"/>
          <w:szCs w:val="24"/>
        </w:rPr>
        <w:t>Balta diena</w:t>
      </w:r>
      <w:r>
        <w:rPr>
          <w:rFonts w:ascii="Times New Roman" w:hAnsi="Times New Roman"/>
          <w:sz w:val="24"/>
          <w:szCs w:val="24"/>
        </w:rPr>
        <w:t>“</w:t>
      </w:r>
      <w:r w:rsidR="001D6DA0" w:rsidRPr="0079383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E5FDC">
          <w:rPr>
            <w:rStyle w:val="Hipersaitas"/>
            <w:rFonts w:ascii="Times New Roman" w:hAnsi="Times New Roman"/>
            <w:sz w:val="24"/>
            <w:szCs w:val="24"/>
          </w:rPr>
          <w:t>https://www.youtube.com/watch?v=b5wiMlc3gEE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91BAD" w:rsidRPr="00793833" w:rsidRDefault="001D6DA0" w:rsidP="00B27EE4">
      <w:pPr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sz w:val="24"/>
          <w:szCs w:val="24"/>
        </w:rPr>
        <w:t>Ritm</w:t>
      </w:r>
      <w:r w:rsidRPr="00793833">
        <w:rPr>
          <w:rFonts w:ascii="Times New Roman" w:hAnsi="Times New Roman"/>
          <w:sz w:val="24"/>
          <w:szCs w:val="24"/>
        </w:rPr>
        <w:t xml:space="preserve">inės pratybos: </w:t>
      </w:r>
      <w:hyperlink r:id="rId13" w:history="1">
        <w:r w:rsidRPr="00793833">
          <w:rPr>
            <w:rStyle w:val="Hipersaitas"/>
            <w:rFonts w:ascii="Times New Roman" w:hAnsi="Times New Roman"/>
            <w:sz w:val="24"/>
            <w:szCs w:val="24"/>
          </w:rPr>
          <w:t>https://www.youtube.com/watch?v=GhQ7f_WwZtg</w:t>
        </w:r>
      </w:hyperlink>
    </w:p>
    <w:p w:rsidR="00991BAD" w:rsidRPr="00793833" w:rsidRDefault="00991BAD" w:rsidP="00B27EE4">
      <w:pPr>
        <w:rPr>
          <w:rFonts w:ascii="Times New Roman" w:hAnsi="Times New Roman"/>
          <w:sz w:val="24"/>
          <w:szCs w:val="24"/>
        </w:rPr>
      </w:pPr>
    </w:p>
    <w:p w:rsidR="00991BAD" w:rsidRPr="009B5FE6" w:rsidRDefault="009B5FE6" w:rsidP="009B5FE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B5FE6">
        <w:rPr>
          <w:rFonts w:ascii="Times New Roman" w:hAnsi="Times New Roman"/>
          <w:sz w:val="24"/>
          <w:szCs w:val="24"/>
          <w:u w:val="single"/>
        </w:rPr>
        <w:t>Mieli tėveliai, labai laukiame veiklos akimirkų nuotraukų, pasidalinkite jomis su grupės auklėtojomis.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5FE6">
        <w:rPr>
          <w:rFonts w:ascii="Times New Roman" w:hAnsi="Times New Roman"/>
          <w:sz w:val="24"/>
          <w:szCs w:val="24"/>
          <w:u w:val="single"/>
        </w:rPr>
        <w:sym w:font="Wingdings" w:char="F04A"/>
      </w:r>
    </w:p>
    <w:p w:rsidR="009B5FE6" w:rsidRDefault="009B5FE6" w:rsidP="00B27EE4">
      <w:pPr>
        <w:rPr>
          <w:rFonts w:ascii="Times New Roman" w:hAnsi="Times New Roman"/>
          <w:sz w:val="24"/>
          <w:szCs w:val="24"/>
        </w:rPr>
      </w:pPr>
    </w:p>
    <w:p w:rsidR="009B5FE6" w:rsidRPr="00793833" w:rsidRDefault="009B5FE6" w:rsidP="00B27EE4">
      <w:pPr>
        <w:rPr>
          <w:rFonts w:ascii="Times New Roman" w:hAnsi="Times New Roman"/>
          <w:sz w:val="24"/>
          <w:szCs w:val="24"/>
        </w:rPr>
      </w:pPr>
    </w:p>
    <w:p w:rsidR="00991BAD" w:rsidRPr="00793833" w:rsidRDefault="001D6DA0" w:rsidP="009B5FE6">
      <w:pPr>
        <w:jc w:val="both"/>
        <w:rPr>
          <w:rFonts w:ascii="Times New Roman" w:hAnsi="Times New Roman"/>
          <w:sz w:val="24"/>
          <w:szCs w:val="24"/>
        </w:rPr>
      </w:pPr>
      <w:r w:rsidRPr="00793833">
        <w:rPr>
          <w:rFonts w:ascii="Times New Roman" w:hAnsi="Times New Roman"/>
          <w:sz w:val="24"/>
          <w:szCs w:val="24"/>
        </w:rPr>
        <w:t>Parengė</w:t>
      </w:r>
      <w:r w:rsidR="009B5FE6">
        <w:rPr>
          <w:rFonts w:ascii="Times New Roman" w:hAnsi="Times New Roman"/>
          <w:sz w:val="24"/>
          <w:szCs w:val="24"/>
        </w:rPr>
        <w:t xml:space="preserve"> </w:t>
      </w:r>
      <w:r w:rsidR="009B5FE6">
        <w:rPr>
          <w:rFonts w:ascii="Times New Roman" w:hAnsi="Times New Roman"/>
          <w:sz w:val="24"/>
          <w:szCs w:val="24"/>
        </w:rPr>
        <w:tab/>
      </w:r>
      <w:r w:rsidR="009B5FE6">
        <w:rPr>
          <w:rFonts w:ascii="Times New Roman" w:hAnsi="Times New Roman"/>
          <w:sz w:val="24"/>
          <w:szCs w:val="24"/>
        </w:rPr>
        <w:tab/>
      </w:r>
      <w:r w:rsidR="009B5FE6">
        <w:rPr>
          <w:rFonts w:ascii="Times New Roman" w:hAnsi="Times New Roman"/>
          <w:sz w:val="24"/>
          <w:szCs w:val="24"/>
        </w:rPr>
        <w:tab/>
      </w:r>
      <w:r w:rsidR="00EC16AE">
        <w:rPr>
          <w:rFonts w:ascii="Times New Roman" w:hAnsi="Times New Roman"/>
          <w:sz w:val="24"/>
          <w:szCs w:val="24"/>
        </w:rPr>
        <w:t>ikimokyklinio ugdymo mokytoja</w:t>
      </w:r>
      <w:r w:rsidRPr="00793833">
        <w:rPr>
          <w:rFonts w:ascii="Times New Roman" w:hAnsi="Times New Roman"/>
          <w:sz w:val="24"/>
          <w:szCs w:val="24"/>
        </w:rPr>
        <w:t xml:space="preserve"> Karolina </w:t>
      </w:r>
      <w:proofErr w:type="spellStart"/>
      <w:r w:rsidRPr="00793833">
        <w:rPr>
          <w:rFonts w:ascii="Times New Roman" w:hAnsi="Times New Roman"/>
          <w:sz w:val="24"/>
          <w:szCs w:val="24"/>
        </w:rPr>
        <w:t>Mikulienė</w:t>
      </w:r>
      <w:bookmarkStart w:id="0" w:name="_GoBack"/>
      <w:bookmarkEnd w:id="0"/>
      <w:proofErr w:type="spellEnd"/>
    </w:p>
    <w:sectPr w:rsidR="00991BAD" w:rsidRPr="00793833" w:rsidSect="0079383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A0" w:rsidRDefault="001D6DA0">
      <w:pPr>
        <w:spacing w:after="0" w:line="240" w:lineRule="auto"/>
      </w:pPr>
      <w:r>
        <w:separator/>
      </w:r>
    </w:p>
  </w:endnote>
  <w:endnote w:type="continuationSeparator" w:id="0">
    <w:p w:rsidR="001D6DA0" w:rsidRDefault="001D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A0" w:rsidRDefault="001D6D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6DA0" w:rsidRDefault="001D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D3"/>
    <w:multiLevelType w:val="multilevel"/>
    <w:tmpl w:val="3B78B706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54DC5335"/>
    <w:multiLevelType w:val="multilevel"/>
    <w:tmpl w:val="DD9A20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1BAD"/>
    <w:rsid w:val="001D6DA0"/>
    <w:rsid w:val="00532BA3"/>
    <w:rsid w:val="00793833"/>
    <w:rsid w:val="00885346"/>
    <w:rsid w:val="00991BAD"/>
    <w:rsid w:val="009B5FE6"/>
    <w:rsid w:val="00B27EE4"/>
    <w:rsid w:val="00E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customStyle="1" w:styleId="Neapdorotaspaminjimas">
    <w:name w:val="Neapdorotas paminėjimas"/>
    <w:basedOn w:val="Numatytasispastraiposriftas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5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customStyle="1" w:styleId="Neapdorotaspaminjimas">
    <w:name w:val="Neapdorotas paminėjimas"/>
    <w:basedOn w:val="Numatytasispastraiposriftas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5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51e99PJJ8" TargetMode="External"/><Relationship Id="rId13" Type="http://schemas.openxmlformats.org/officeDocument/2006/relationships/hyperlink" Target="https://www.youtube.com/watch?v=GhQ7f_WwZ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5wiMlc3g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dc6wfvsaO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UxlNzaPH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yudKi2SaF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2021-01-26T06:54:00Z</dcterms:created>
  <dcterms:modified xsi:type="dcterms:W3CDTF">2021-01-26T07:55:00Z</dcterms:modified>
</cp:coreProperties>
</file>